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210E9" w:rsidRPr="007210E9">
          <w:rPr>
            <w:rStyle w:val="a9"/>
          </w:rPr>
          <w:t>МУНИЦИПАЛЬНОЕ БЮДЖЕТНОЕ УЧРЕЖДЕНИЕ КУЛЬТУРЫ "МУНИЦИПАЛЬНЫЙ КУЛЬТУРНЫЙ ЦЕНТР ГОРОДА РЯЗАНИ"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118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63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118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63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118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63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210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10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Pr="00F06873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Pr="00F06873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ности и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 сценического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 звукоусилительной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Pr="00F06873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Культурно-массовый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Аккомпониатор-концертмейстер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Аккомпониатор-концертмейстер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Аккомпониатор-концертмейстер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Аккомпониатор-концертмейстер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Художник-фотограф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Художник-фотограф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Отдел по работе с детьми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по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 xml:space="preserve">те с детьми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 xml:space="preserve">Художественно-постановочная часть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художественно-постановочной частью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Художник-постановощик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Отдел по работе с ветеран</w:t>
            </w:r>
            <w:r w:rsidRPr="007210E9">
              <w:rPr>
                <w:b/>
                <w:sz w:val="18"/>
                <w:szCs w:val="18"/>
              </w:rPr>
              <w:t>а</w:t>
            </w:r>
            <w:r w:rsidRPr="007210E9">
              <w:rPr>
                <w:b/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поработе с ветеранами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Отдел звуко-светового обе</w:t>
            </w:r>
            <w:r w:rsidRPr="007210E9">
              <w:rPr>
                <w:b/>
                <w:sz w:val="18"/>
                <w:szCs w:val="18"/>
              </w:rPr>
              <w:t>с</w:t>
            </w:r>
            <w:r w:rsidRPr="007210E9">
              <w:rPr>
                <w:b/>
                <w:sz w:val="18"/>
                <w:szCs w:val="18"/>
              </w:rPr>
              <w:t>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звуко-светового 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по свету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по свету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Выставочный зал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по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ставочной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Отдел рекламы и организ</w:t>
            </w:r>
            <w:r w:rsidRPr="007210E9">
              <w:rPr>
                <w:b/>
                <w:sz w:val="18"/>
                <w:szCs w:val="18"/>
              </w:rPr>
              <w:t>а</w:t>
            </w:r>
            <w:r w:rsidRPr="007210E9">
              <w:rPr>
                <w:b/>
                <w:sz w:val="18"/>
                <w:szCs w:val="18"/>
              </w:rPr>
              <w:t>ции зрителей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Сектор выездного обслуж</w:t>
            </w:r>
            <w:r w:rsidRPr="007210E9">
              <w:rPr>
                <w:b/>
                <w:sz w:val="18"/>
                <w:szCs w:val="18"/>
              </w:rPr>
              <w:t>и</w:t>
            </w:r>
            <w:r w:rsidRPr="007210E9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Детский музыкальный театр «Созвездие добра»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детского музыкального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Студия балета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Художественный руководитель  </w:t>
            </w:r>
            <w:r>
              <w:rPr>
                <w:sz w:val="18"/>
                <w:szCs w:val="18"/>
              </w:rPr>
              <w:lastRenderedPageBreak/>
              <w:t>студии балета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Балетмейстер-постановщик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 классического танца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 классического танца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 классического танца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 классического танца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 классического танца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 классического танца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Репетитор по балету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Аккомпониатор-концертмейстер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Аккомпониатор-концертмейстер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Аккомпониатор-концертмейстер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Аккомпониатор-концертмейстер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Аккомпониатор-концертмейстер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ВИА «Филинз»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коллектива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Театр народной песни «Уз</w:t>
            </w:r>
            <w:r w:rsidRPr="007210E9">
              <w:rPr>
                <w:b/>
                <w:sz w:val="18"/>
                <w:szCs w:val="18"/>
              </w:rPr>
              <w:t>о</w:t>
            </w:r>
            <w:r w:rsidRPr="007210E9">
              <w:rPr>
                <w:b/>
                <w:sz w:val="18"/>
                <w:szCs w:val="18"/>
              </w:rPr>
              <w:t>рочье»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театра народной песни «Уз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рочье»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79А </w:t>
            </w:r>
            <w:r>
              <w:rPr>
                <w:sz w:val="18"/>
                <w:szCs w:val="18"/>
              </w:rPr>
              <w:lastRenderedPageBreak/>
              <w:t>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 xml:space="preserve">Оркестр русских народных инструментов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оркестра рус-ских народных инструментов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Камерный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камерного 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153А </w:t>
            </w:r>
            <w:r>
              <w:rPr>
                <w:sz w:val="18"/>
                <w:szCs w:val="18"/>
              </w:rPr>
              <w:lastRenderedPageBreak/>
              <w:t>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Ансамбль русской народной песни «Рязаночка»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ансамбля русской народной песни «Рязаночка»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Академический женский хор «Лювена»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академического женского хора «Лювена»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175А </w:t>
            </w:r>
            <w:r>
              <w:rPr>
                <w:sz w:val="18"/>
                <w:szCs w:val="18"/>
              </w:rPr>
              <w:lastRenderedPageBreak/>
              <w:t>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Ансамбль танца «Рязань»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Художественный руководитель </w:t>
            </w:r>
            <w:r>
              <w:rPr>
                <w:sz w:val="18"/>
                <w:szCs w:val="18"/>
              </w:rPr>
              <w:lastRenderedPageBreak/>
              <w:t xml:space="preserve">ансамбля  танца «Рязань»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ансамбля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Духовой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Художественный руководитель духового  оркестра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духового 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ВИА «Частная коллекция»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ВИА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b/>
                <w:sz w:val="18"/>
                <w:szCs w:val="18"/>
              </w:rPr>
            </w:pPr>
            <w:r w:rsidRPr="007210E9">
              <w:rPr>
                <w:b/>
                <w:sz w:val="18"/>
                <w:szCs w:val="18"/>
              </w:rPr>
              <w:t>Руководители балетных ст</w:t>
            </w:r>
            <w:r w:rsidRPr="007210E9">
              <w:rPr>
                <w:b/>
                <w:sz w:val="18"/>
                <w:szCs w:val="18"/>
              </w:rPr>
              <w:t>у</w:t>
            </w:r>
            <w:r w:rsidRPr="007210E9">
              <w:rPr>
                <w:b/>
                <w:sz w:val="18"/>
                <w:szCs w:val="18"/>
              </w:rPr>
              <w:t>дий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0E9" w:rsidRPr="00F06873" w:rsidTr="004654AF">
        <w:tc>
          <w:tcPr>
            <w:tcW w:w="959" w:type="dxa"/>
            <w:shd w:val="clear" w:color="auto" w:fill="auto"/>
            <w:vAlign w:val="center"/>
          </w:tcPr>
          <w:p w:rsid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0E9" w:rsidRPr="007210E9" w:rsidRDefault="007210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0E9" w:rsidRDefault="007210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7210E9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210E9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10E9" w:rsidP="009D6532">
            <w:pPr>
              <w:pStyle w:val="aa"/>
            </w:pPr>
            <w:r>
              <w:t>Заместитель директора по АХЧ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10E9" w:rsidP="009D6532">
            <w:pPr>
              <w:pStyle w:val="aa"/>
            </w:pPr>
            <w:r>
              <w:t>Салтыков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210E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210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10E9" w:rsidP="009D6532">
            <w:pPr>
              <w:pStyle w:val="aa"/>
            </w:pPr>
            <w:r>
              <w:t>Начальник отдела по безопасности и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10E9" w:rsidP="009D6532">
            <w:pPr>
              <w:pStyle w:val="aa"/>
            </w:pPr>
            <w:r>
              <w:t>Мухаметшин М.М.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210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210E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210E9" w:rsidRPr="007210E9" w:rsidTr="007210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0E9" w:rsidRPr="007210E9" w:rsidRDefault="007210E9" w:rsidP="009D6532">
            <w:pPr>
              <w:pStyle w:val="aa"/>
            </w:pPr>
            <w:r>
              <w:t>Инженер по организации и нормиров</w:t>
            </w:r>
            <w:r>
              <w:t>а</w:t>
            </w:r>
            <w:r>
              <w:t>нию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10E9" w:rsidRPr="007210E9" w:rsidRDefault="007210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0E9" w:rsidRPr="007210E9" w:rsidRDefault="007210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10E9" w:rsidRPr="007210E9" w:rsidRDefault="007210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0E9" w:rsidRPr="007210E9" w:rsidRDefault="007210E9" w:rsidP="009D6532">
            <w:pPr>
              <w:pStyle w:val="aa"/>
            </w:pPr>
            <w:r>
              <w:t>Диянова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10E9" w:rsidRPr="007210E9" w:rsidRDefault="007210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0E9" w:rsidRPr="007210E9" w:rsidRDefault="007210E9" w:rsidP="009D6532">
            <w:pPr>
              <w:pStyle w:val="aa"/>
            </w:pPr>
          </w:p>
        </w:tc>
      </w:tr>
      <w:tr w:rsidR="007210E9" w:rsidRPr="007210E9" w:rsidTr="007210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10E9" w:rsidRPr="007210E9" w:rsidRDefault="007210E9" w:rsidP="009D6532">
            <w:pPr>
              <w:pStyle w:val="aa"/>
              <w:rPr>
                <w:vertAlign w:val="superscript"/>
              </w:rPr>
            </w:pPr>
            <w:r w:rsidRPr="007210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10E9" w:rsidRPr="007210E9" w:rsidRDefault="007210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10E9" w:rsidRPr="007210E9" w:rsidRDefault="007210E9" w:rsidP="009D6532">
            <w:pPr>
              <w:pStyle w:val="aa"/>
              <w:rPr>
                <w:vertAlign w:val="superscript"/>
              </w:rPr>
            </w:pPr>
            <w:r w:rsidRPr="007210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10E9" w:rsidRPr="007210E9" w:rsidRDefault="007210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10E9" w:rsidRPr="007210E9" w:rsidRDefault="007210E9" w:rsidP="009D6532">
            <w:pPr>
              <w:pStyle w:val="aa"/>
              <w:rPr>
                <w:vertAlign w:val="superscript"/>
              </w:rPr>
            </w:pPr>
            <w:r w:rsidRPr="007210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10E9" w:rsidRPr="007210E9" w:rsidRDefault="007210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10E9" w:rsidRPr="007210E9" w:rsidRDefault="007210E9" w:rsidP="009D6532">
            <w:pPr>
              <w:pStyle w:val="aa"/>
              <w:rPr>
                <w:vertAlign w:val="superscript"/>
              </w:rPr>
            </w:pPr>
            <w:r w:rsidRPr="007210E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210E9" w:rsidTr="007210E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210E9" w:rsidRDefault="007210E9" w:rsidP="002743B5">
            <w:pPr>
              <w:pStyle w:val="aa"/>
            </w:pPr>
            <w:r w:rsidRPr="007210E9">
              <w:t>3684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210E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210E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210E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210E9" w:rsidRDefault="007210E9" w:rsidP="002743B5">
            <w:pPr>
              <w:pStyle w:val="aa"/>
            </w:pPr>
            <w:r w:rsidRPr="007210E9">
              <w:t>Абрамкин Максим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210E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210E9" w:rsidRDefault="002743B5" w:rsidP="002743B5">
            <w:pPr>
              <w:pStyle w:val="aa"/>
            </w:pPr>
          </w:p>
        </w:tc>
      </w:tr>
      <w:tr w:rsidR="002743B5" w:rsidRPr="007210E9" w:rsidTr="007210E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210E9" w:rsidRDefault="007210E9" w:rsidP="002743B5">
            <w:pPr>
              <w:pStyle w:val="aa"/>
              <w:rPr>
                <w:b/>
                <w:vertAlign w:val="superscript"/>
              </w:rPr>
            </w:pPr>
            <w:r w:rsidRPr="007210E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210E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210E9" w:rsidRDefault="007210E9" w:rsidP="002743B5">
            <w:pPr>
              <w:pStyle w:val="aa"/>
              <w:rPr>
                <w:b/>
                <w:vertAlign w:val="superscript"/>
              </w:rPr>
            </w:pPr>
            <w:r w:rsidRPr="007210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210E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210E9" w:rsidRDefault="007210E9" w:rsidP="002743B5">
            <w:pPr>
              <w:pStyle w:val="aa"/>
              <w:rPr>
                <w:b/>
                <w:vertAlign w:val="superscript"/>
              </w:rPr>
            </w:pPr>
            <w:r w:rsidRPr="007210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210E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210E9" w:rsidRDefault="007210E9" w:rsidP="002743B5">
            <w:pPr>
              <w:pStyle w:val="aa"/>
              <w:rPr>
                <w:vertAlign w:val="superscript"/>
              </w:rPr>
            </w:pPr>
            <w:r w:rsidRPr="007210E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45" w:rsidRPr="007E0CC3" w:rsidRDefault="00AB5645" w:rsidP="007210E9">
      <w:r>
        <w:separator/>
      </w:r>
    </w:p>
  </w:endnote>
  <w:endnote w:type="continuationSeparator" w:id="1">
    <w:p w:rsidR="00AB5645" w:rsidRPr="007E0CC3" w:rsidRDefault="00AB5645" w:rsidP="0072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9" w:rsidRDefault="007210E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9" w:rsidRDefault="007210E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9" w:rsidRDefault="007210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45" w:rsidRPr="007E0CC3" w:rsidRDefault="00AB5645" w:rsidP="007210E9">
      <w:r>
        <w:separator/>
      </w:r>
    </w:p>
  </w:footnote>
  <w:footnote w:type="continuationSeparator" w:id="1">
    <w:p w:rsidR="00AB5645" w:rsidRPr="007E0CC3" w:rsidRDefault="00AB5645" w:rsidP="0072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9" w:rsidRDefault="007210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9" w:rsidRDefault="007210E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9" w:rsidRDefault="007210E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72"/>
    <w:docVar w:name="adv_info1" w:val="     "/>
    <w:docVar w:name="adv_info2" w:val="     "/>
    <w:docVar w:name="adv_info3" w:val="     "/>
    <w:docVar w:name="boss_fio" w:val="Михайличенко Сергей Дмитриевич"/>
    <w:docVar w:name="ceh_info" w:val="МУНИЦИПАЛЬНОЕ БЮДЖЕТНОЕ УЧРЕЖДЕНИЕ КУЛЬТУРЫ &quot;МУНИЦИПАЛЬНЫЙ КУЛЬТУРНЫЙ ЦЕНТР ГОРОДА РЯЗАНИ&quot;"/>
    <w:docVar w:name="doc_name" w:val="Документ72"/>
    <w:docVar w:name="doc_type" w:val="5"/>
    <w:docVar w:name="fill_date" w:val="       "/>
    <w:docVar w:name="org_guid" w:val="828A8745EF5F405488082137A30EB2F3"/>
    <w:docVar w:name="org_id" w:val="1"/>
    <w:docVar w:name="org_name" w:val="     "/>
    <w:docVar w:name="pers_guids" w:val="7F71BC0881F944F4B4306C05A5C87649@151-092-921 40"/>
    <w:docVar w:name="pers_snils" w:val="7F71BC0881F944F4B4306C05A5C87649@151-092-921 40"/>
    <w:docVar w:name="pred_dolg" w:val="Заместитель директора по АХЧ"/>
    <w:docVar w:name="pred_fio" w:val="Салтыков Е.В."/>
    <w:docVar w:name="rbtd_adr" w:val="     "/>
    <w:docVar w:name="rbtd_name" w:val="МУНИЦИПАЛЬНОЕ БЮДЖЕТНОЕ УЧРЕЖДЕНИЕ КУЛЬТУРЫ &quot;МУНИЦИПАЛЬНЫЙ КУЛЬТУРНЫЙ ЦЕНТР ГОРОДА РЯЗАНИ&quot;"/>
    <w:docVar w:name="step_test" w:val="6"/>
    <w:docVar w:name="sv_docs" w:val="1"/>
  </w:docVars>
  <w:rsids>
    <w:rsidRoot w:val="007210E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10E9"/>
    <w:rsid w:val="00725C51"/>
    <w:rsid w:val="00820552"/>
    <w:rsid w:val="00936F48"/>
    <w:rsid w:val="009647F7"/>
    <w:rsid w:val="009A1326"/>
    <w:rsid w:val="009D6532"/>
    <w:rsid w:val="00A026A4"/>
    <w:rsid w:val="00AB564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210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210E9"/>
    <w:rPr>
      <w:sz w:val="24"/>
    </w:rPr>
  </w:style>
  <w:style w:type="paragraph" w:styleId="ad">
    <w:name w:val="footer"/>
    <w:basedOn w:val="a"/>
    <w:link w:val="ae"/>
    <w:rsid w:val="007210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10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12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укеенн</dc:creator>
  <cp:lastModifiedBy>укеенн</cp:lastModifiedBy>
  <cp:revision>1</cp:revision>
  <cp:lastPrinted>2021-03-22T05:58:00Z</cp:lastPrinted>
  <dcterms:created xsi:type="dcterms:W3CDTF">2021-03-22T05:55:00Z</dcterms:created>
  <dcterms:modified xsi:type="dcterms:W3CDTF">2021-03-22T05:58:00Z</dcterms:modified>
</cp:coreProperties>
</file>